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D" w:rsidRDefault="0034026D" w:rsidP="00CF72B7">
      <w:pPr>
        <w:ind w:left="709" w:hanging="709"/>
        <w:rPr>
          <w:b/>
          <w:bCs/>
          <w:sz w:val="36"/>
          <w:szCs w:val="36"/>
        </w:rPr>
      </w:pPr>
    </w:p>
    <w:p w:rsidR="0034026D" w:rsidRDefault="0034026D" w:rsidP="00CF72B7">
      <w:pPr>
        <w:ind w:left="709" w:hanging="709"/>
        <w:rPr>
          <w:b/>
          <w:bCs/>
          <w:sz w:val="36"/>
          <w:szCs w:val="36"/>
        </w:rPr>
      </w:pPr>
    </w:p>
    <w:p w:rsidR="0034026D" w:rsidRDefault="0034026D" w:rsidP="00CF72B7">
      <w:pPr>
        <w:ind w:left="709" w:hanging="709"/>
        <w:rPr>
          <w:b/>
          <w:bCs/>
          <w:sz w:val="36"/>
          <w:szCs w:val="36"/>
        </w:rPr>
      </w:pPr>
    </w:p>
    <w:p w:rsidR="00DD6CC1" w:rsidRPr="00B66935" w:rsidRDefault="00D34682" w:rsidP="00CF72B7">
      <w:pPr>
        <w:ind w:left="709" w:hanging="709"/>
        <w:rPr>
          <w:b/>
          <w:bCs/>
          <w:sz w:val="36"/>
          <w:szCs w:val="36"/>
        </w:rPr>
      </w:pPr>
      <w:r w:rsidRPr="00B66935">
        <w:rPr>
          <w:b/>
          <w:bCs/>
          <w:sz w:val="36"/>
          <w:szCs w:val="36"/>
        </w:rPr>
        <w:t xml:space="preserve">DAGSORDEN til </w:t>
      </w:r>
      <w:r w:rsidR="00CF72B7" w:rsidRPr="00B66935">
        <w:rPr>
          <w:b/>
          <w:bCs/>
          <w:sz w:val="36"/>
          <w:szCs w:val="36"/>
        </w:rPr>
        <w:t>LUU møde</w:t>
      </w:r>
      <w:r w:rsidR="00DD6CC1" w:rsidRPr="00B66935">
        <w:rPr>
          <w:b/>
          <w:bCs/>
          <w:sz w:val="36"/>
          <w:szCs w:val="36"/>
        </w:rPr>
        <w:t xml:space="preserve"> vedr. SoSu-uddannelserne</w:t>
      </w:r>
    </w:p>
    <w:p w:rsidR="00B66935" w:rsidRDefault="00B66935" w:rsidP="00CF72B7">
      <w:pPr>
        <w:ind w:left="709" w:hanging="709"/>
        <w:rPr>
          <w:b/>
          <w:bCs/>
          <w:sz w:val="24"/>
          <w:szCs w:val="24"/>
        </w:rPr>
      </w:pPr>
    </w:p>
    <w:p w:rsidR="00B66935" w:rsidRDefault="00B66935" w:rsidP="00CF72B7">
      <w:pPr>
        <w:ind w:left="709" w:hanging="709"/>
        <w:rPr>
          <w:b/>
          <w:bCs/>
          <w:sz w:val="24"/>
          <w:szCs w:val="24"/>
        </w:rPr>
      </w:pPr>
    </w:p>
    <w:p w:rsidR="00B66935" w:rsidRDefault="00B66935" w:rsidP="00CF72B7">
      <w:pPr>
        <w:ind w:left="709" w:hanging="709"/>
        <w:rPr>
          <w:b/>
          <w:bCs/>
          <w:sz w:val="24"/>
          <w:szCs w:val="24"/>
        </w:rPr>
      </w:pPr>
    </w:p>
    <w:p w:rsidR="00CF72B7" w:rsidRPr="00B66935" w:rsidRDefault="00DD6CC1" w:rsidP="00CF72B7">
      <w:pPr>
        <w:ind w:left="709" w:hanging="709"/>
        <w:rPr>
          <w:b/>
          <w:bCs/>
          <w:sz w:val="28"/>
          <w:szCs w:val="28"/>
        </w:rPr>
      </w:pPr>
      <w:r w:rsidRPr="00B66935">
        <w:rPr>
          <w:b/>
          <w:bCs/>
          <w:sz w:val="28"/>
          <w:szCs w:val="28"/>
        </w:rPr>
        <w:t>Dato:</w:t>
      </w:r>
      <w:r w:rsidRPr="00B66935">
        <w:rPr>
          <w:b/>
          <w:bCs/>
          <w:sz w:val="28"/>
          <w:szCs w:val="28"/>
        </w:rPr>
        <w:tab/>
      </w:r>
      <w:r w:rsidRPr="00B66935">
        <w:rPr>
          <w:b/>
          <w:bCs/>
          <w:sz w:val="28"/>
          <w:szCs w:val="28"/>
        </w:rPr>
        <w:tab/>
      </w:r>
      <w:r w:rsidR="00CF72B7" w:rsidRPr="00B66935">
        <w:rPr>
          <w:b/>
          <w:bCs/>
          <w:sz w:val="28"/>
          <w:szCs w:val="28"/>
        </w:rPr>
        <w:t xml:space="preserve">mandag den </w:t>
      </w:r>
      <w:r w:rsidR="003C1410" w:rsidRPr="00B66935">
        <w:rPr>
          <w:b/>
          <w:bCs/>
          <w:sz w:val="28"/>
          <w:szCs w:val="28"/>
        </w:rPr>
        <w:t xml:space="preserve">12. </w:t>
      </w:r>
      <w:r w:rsidR="00657B14" w:rsidRPr="00B66935">
        <w:rPr>
          <w:b/>
          <w:bCs/>
          <w:sz w:val="28"/>
          <w:szCs w:val="28"/>
        </w:rPr>
        <w:t>december</w:t>
      </w:r>
      <w:r w:rsidR="00CF72B7" w:rsidRPr="00B66935">
        <w:rPr>
          <w:b/>
          <w:bCs/>
          <w:sz w:val="28"/>
          <w:szCs w:val="28"/>
        </w:rPr>
        <w:t xml:space="preserve"> 2016 kl. 13:30-15:30 </w:t>
      </w:r>
    </w:p>
    <w:p w:rsidR="00DD6CC1" w:rsidRPr="00B66935" w:rsidRDefault="003C1410" w:rsidP="00CF72B7">
      <w:pPr>
        <w:ind w:left="709" w:hanging="709"/>
        <w:rPr>
          <w:b/>
          <w:bCs/>
          <w:sz w:val="28"/>
          <w:szCs w:val="28"/>
        </w:rPr>
      </w:pPr>
      <w:r w:rsidRPr="00B66935">
        <w:rPr>
          <w:b/>
          <w:bCs/>
          <w:sz w:val="28"/>
          <w:szCs w:val="28"/>
        </w:rPr>
        <w:t xml:space="preserve">Lokale: </w:t>
      </w:r>
      <w:r w:rsidR="00DD6CC1" w:rsidRPr="00B66935">
        <w:rPr>
          <w:b/>
          <w:bCs/>
          <w:sz w:val="28"/>
          <w:szCs w:val="28"/>
        </w:rPr>
        <w:tab/>
        <w:t>Bjælkeloftet</w:t>
      </w:r>
      <w:r w:rsidRPr="00B66935">
        <w:rPr>
          <w:b/>
          <w:bCs/>
          <w:sz w:val="28"/>
          <w:szCs w:val="28"/>
        </w:rPr>
        <w:t xml:space="preserve"> </w:t>
      </w:r>
    </w:p>
    <w:p w:rsidR="003C1410" w:rsidRPr="00B66935" w:rsidRDefault="00DD6CC1" w:rsidP="00CF72B7">
      <w:pPr>
        <w:ind w:left="709" w:hanging="709"/>
        <w:rPr>
          <w:b/>
          <w:bCs/>
          <w:sz w:val="28"/>
          <w:szCs w:val="28"/>
        </w:rPr>
      </w:pPr>
      <w:r w:rsidRPr="00B66935">
        <w:rPr>
          <w:b/>
          <w:bCs/>
          <w:sz w:val="28"/>
          <w:szCs w:val="28"/>
        </w:rPr>
        <w:t>Sted:</w:t>
      </w:r>
      <w:r w:rsidRPr="00B66935">
        <w:rPr>
          <w:b/>
          <w:bCs/>
          <w:sz w:val="28"/>
          <w:szCs w:val="28"/>
        </w:rPr>
        <w:tab/>
      </w:r>
      <w:r w:rsidRPr="00B66935">
        <w:rPr>
          <w:b/>
          <w:bCs/>
          <w:sz w:val="28"/>
          <w:szCs w:val="28"/>
        </w:rPr>
        <w:tab/>
      </w:r>
      <w:r w:rsidR="003C1410" w:rsidRPr="00B66935">
        <w:rPr>
          <w:b/>
          <w:bCs/>
          <w:sz w:val="28"/>
          <w:szCs w:val="28"/>
        </w:rPr>
        <w:t>UCD, Peter Bangs Vej 1, ind. 5, 2000 Frederiksberg</w:t>
      </w:r>
    </w:p>
    <w:p w:rsidR="00CF72B7" w:rsidRDefault="00CF72B7" w:rsidP="00CF72B7">
      <w:pPr>
        <w:ind w:left="709" w:hanging="709"/>
        <w:rPr>
          <w:b/>
          <w:bCs/>
        </w:rPr>
      </w:pPr>
    </w:p>
    <w:p w:rsidR="002E14A1" w:rsidRDefault="002E14A1" w:rsidP="00CF72B7">
      <w:pPr>
        <w:ind w:left="709" w:hanging="709"/>
        <w:rPr>
          <w:b/>
          <w:bCs/>
        </w:rPr>
      </w:pPr>
    </w:p>
    <w:p w:rsidR="002E14A1" w:rsidRDefault="001E79C0" w:rsidP="00CF72B7">
      <w:pPr>
        <w:ind w:left="709" w:hanging="709"/>
        <w:rPr>
          <w:b/>
          <w:bCs/>
        </w:rPr>
      </w:pPr>
      <w:r>
        <w:rPr>
          <w:b/>
          <w:bCs/>
        </w:rPr>
        <w:t xml:space="preserve"> </w:t>
      </w:r>
    </w:p>
    <w:p w:rsidR="00CF72B7" w:rsidRDefault="00CF72B7" w:rsidP="00CF72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DAGSORDEN:</w:t>
      </w:r>
    </w:p>
    <w:p w:rsidR="00CF72B7" w:rsidRPr="003C1410" w:rsidRDefault="00CF72B7" w:rsidP="00CF72B7">
      <w:pPr>
        <w:pStyle w:val="Listeafsnit"/>
        <w:ind w:left="2025"/>
        <w:rPr>
          <w:u w:val="single"/>
        </w:rPr>
      </w:pPr>
    </w:p>
    <w:p w:rsidR="00F03D0A" w:rsidRDefault="00F03D0A" w:rsidP="00F03D0A">
      <w:pPr>
        <w:pStyle w:val="Opstilling-punkttegn"/>
      </w:pPr>
    </w:p>
    <w:p w:rsidR="00657B14" w:rsidRDefault="00657B14" w:rsidP="00657B14">
      <w:pPr>
        <w:rPr>
          <w:rFonts w:ascii="Arial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Velkommen til Elisabeth Bytofte og to nye </w:t>
      </w:r>
      <w:r w:rsidR="00B66935">
        <w:rPr>
          <w:rFonts w:ascii="Arial" w:eastAsia="Times New Roman" w:hAnsi="Arial" w:cs="Arial"/>
        </w:rPr>
        <w:t>elevrepræsentanter</w:t>
      </w:r>
    </w:p>
    <w:p w:rsidR="00B66935" w:rsidRDefault="00B66935" w:rsidP="00B66935">
      <w:pPr>
        <w:ind w:left="720"/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Status på de nye uddannelser og dimensionering af hjælper og assistentelever </w:t>
      </w:r>
    </w:p>
    <w:p w:rsidR="00B66935" w:rsidRDefault="00B66935" w:rsidP="00B66935">
      <w:pPr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Kvalitetssikring af uddannelserne</w:t>
      </w:r>
    </w:p>
    <w:p w:rsidR="00B66935" w:rsidRDefault="00B66935" w:rsidP="00B66935">
      <w:pPr>
        <w:ind w:left="720"/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Indberetning til PASS</w:t>
      </w:r>
    </w:p>
    <w:p w:rsidR="00B66935" w:rsidRDefault="00B66935" w:rsidP="00B66935">
      <w:pPr>
        <w:ind w:left="720"/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Praktikhåndbog – revidering af vores egen eller udvikling af en ny i samarbejde med de andre </w:t>
      </w:r>
      <w:proofErr w:type="spellStart"/>
      <w:r>
        <w:rPr>
          <w:rFonts w:ascii="Arial" w:eastAsia="Times New Roman" w:hAnsi="Arial" w:cs="Arial"/>
        </w:rPr>
        <w:t>LUUér</w:t>
      </w:r>
      <w:proofErr w:type="spellEnd"/>
    </w:p>
    <w:p w:rsidR="00B66935" w:rsidRDefault="00B66935" w:rsidP="00B66935">
      <w:pPr>
        <w:ind w:left="720"/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Årsplanlægning for 2017 – årshjul</w:t>
      </w:r>
    </w:p>
    <w:p w:rsidR="00B66935" w:rsidRDefault="00B66935" w:rsidP="00B66935">
      <w:pPr>
        <w:ind w:left="720"/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Proces for valg til LUU: Udpegning til LUU sker for en 4-årig periode, der følger den kommunale og regionale valgperiode, dog således at det nye LUU tiltræder pr. 1. maj i året efter, at der har været afholdt valg til kommunalbestyrelser og Regionsråd.</w:t>
      </w:r>
    </w:p>
    <w:p w:rsidR="00B66935" w:rsidRDefault="00B66935" w:rsidP="00B66935">
      <w:pPr>
        <w:rPr>
          <w:rFonts w:ascii="Arial" w:eastAsia="Times New Roman" w:hAnsi="Arial" w:cs="Arial"/>
        </w:rPr>
      </w:pPr>
    </w:p>
    <w:p w:rsidR="00657B14" w:rsidRDefault="00657B14" w:rsidP="00657B14">
      <w:pPr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Eventuelt</w:t>
      </w:r>
    </w:p>
    <w:p w:rsidR="00B66935" w:rsidRDefault="00B66935" w:rsidP="00B66935">
      <w:pPr>
        <w:pStyle w:val="Listeafsnit"/>
        <w:rPr>
          <w:rFonts w:ascii="Arial" w:eastAsia="Times New Roman" w:hAnsi="Arial" w:cs="Arial"/>
        </w:rPr>
      </w:pPr>
    </w:p>
    <w:p w:rsidR="00B66935" w:rsidRDefault="00B66935" w:rsidP="00351C8F">
      <w:pPr>
        <w:ind w:left="720"/>
        <w:rPr>
          <w:rFonts w:ascii="Arial" w:eastAsia="Times New Roman" w:hAnsi="Arial" w:cs="Arial"/>
        </w:rPr>
      </w:pPr>
    </w:p>
    <w:p w:rsidR="00657B14" w:rsidRPr="00657B14" w:rsidRDefault="00657B14" w:rsidP="00351C8F">
      <w:pPr>
        <w:ind w:left="720"/>
        <w:rPr>
          <w:rFonts w:ascii="Arial" w:eastAsia="Times New Roman" w:hAnsi="Arial" w:cs="Arial"/>
        </w:rPr>
      </w:pPr>
    </w:p>
    <w:p w:rsidR="00657B14" w:rsidRDefault="00657B14" w:rsidP="00657B14">
      <w:pPr>
        <w:rPr>
          <w:rFonts w:ascii="Arial" w:hAnsi="Arial" w:cs="Arial"/>
        </w:rPr>
      </w:pPr>
      <w:bookmarkStart w:id="0" w:name="_GoBack"/>
      <w:bookmarkEnd w:id="0"/>
    </w:p>
    <w:p w:rsidR="00CF72B7" w:rsidRDefault="00CF72B7" w:rsidP="00CF72B7">
      <w:pPr>
        <w:rPr>
          <w:sz w:val="24"/>
          <w:szCs w:val="24"/>
          <w:lang w:eastAsia="da-DK"/>
        </w:rPr>
      </w:pPr>
    </w:p>
    <w:p w:rsidR="00657B14" w:rsidRDefault="00657B14" w:rsidP="00CF72B7">
      <w:pPr>
        <w:rPr>
          <w:sz w:val="24"/>
          <w:szCs w:val="24"/>
          <w:lang w:eastAsia="da-DK"/>
        </w:rPr>
      </w:pPr>
    </w:p>
    <w:p w:rsidR="00725B84" w:rsidRPr="00503E44" w:rsidRDefault="00657B14">
      <w:pPr>
        <w:rPr>
          <w:sz w:val="18"/>
          <w:szCs w:val="18"/>
        </w:rPr>
      </w:pPr>
      <w:r w:rsidRPr="00503E44">
        <w:rPr>
          <w:sz w:val="18"/>
          <w:szCs w:val="18"/>
        </w:rPr>
        <w:t>0</w:t>
      </w:r>
      <w:r w:rsidR="00B66935" w:rsidRPr="00503E44">
        <w:rPr>
          <w:sz w:val="18"/>
          <w:szCs w:val="18"/>
        </w:rPr>
        <w:t>6</w:t>
      </w:r>
      <w:r w:rsidRPr="00503E44">
        <w:rPr>
          <w:sz w:val="18"/>
          <w:szCs w:val="18"/>
        </w:rPr>
        <w:t>/12 2016/</w:t>
      </w:r>
      <w:proofErr w:type="spellStart"/>
      <w:r w:rsidRPr="00503E44">
        <w:rPr>
          <w:sz w:val="18"/>
          <w:szCs w:val="18"/>
        </w:rPr>
        <w:t>likk</w:t>
      </w:r>
      <w:proofErr w:type="spellEnd"/>
    </w:p>
    <w:sectPr w:rsidR="00725B84" w:rsidRPr="00503E4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C" w:rsidRDefault="0038179C" w:rsidP="0038179C">
      <w:r>
        <w:separator/>
      </w:r>
    </w:p>
  </w:endnote>
  <w:endnote w:type="continuationSeparator" w:id="0">
    <w:p w:rsidR="0038179C" w:rsidRDefault="0038179C" w:rsidP="003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C" w:rsidRDefault="0038179C" w:rsidP="0038179C">
    <w:pPr>
      <w:pStyle w:val="Sidefod"/>
      <w:jc w:val="center"/>
      <w:rPr>
        <w:rFonts w:ascii="Montserrat" w:hAnsi="Montserrat"/>
      </w:rPr>
    </w:pPr>
  </w:p>
  <w:p w:rsidR="0038179C" w:rsidRDefault="0038179C" w:rsidP="0038179C">
    <w:pPr>
      <w:pStyle w:val="Sidefod"/>
      <w:rPr>
        <w:rFonts w:ascii="Droid Serif" w:hAnsi="Droid Serif" w:cs="Droid Serif"/>
        <w:color w:val="969696"/>
        <w:sz w:val="18"/>
        <w:szCs w:val="18"/>
      </w:rPr>
    </w:pPr>
    <w:r>
      <w:rPr>
        <w:rFonts w:ascii="Droid Serif" w:hAnsi="Droid Serif" w:cs="Droid Serif"/>
        <w:color w:val="969696"/>
        <w:sz w:val="18"/>
        <w:szCs w:val="18"/>
      </w:rPr>
      <w:t>SOCIAL- OG SUNDHEDSUDDANNELSEN</w:t>
    </w:r>
  </w:p>
  <w:p w:rsidR="0038179C" w:rsidRPr="00334FD8" w:rsidRDefault="0038179C" w:rsidP="0038179C">
    <w:pPr>
      <w:pStyle w:val="Sidefod"/>
      <w:rPr>
        <w:rFonts w:ascii="Droid Serif" w:hAnsi="Droid Serif" w:cs="Droid Serif"/>
        <w:color w:val="969696"/>
        <w:sz w:val="18"/>
        <w:szCs w:val="18"/>
      </w:rPr>
    </w:pPr>
    <w:r w:rsidRPr="00334FD8">
      <w:rPr>
        <w:rFonts w:ascii="Droid Serif" w:hAnsi="Droid Serif" w:cs="Droid Serif"/>
        <w:color w:val="969696"/>
        <w:sz w:val="18"/>
        <w:szCs w:val="18"/>
      </w:rPr>
      <w:t>Peter Bangs Vej 1, indgang 5, 2000 Frederiksberg</w:t>
    </w:r>
  </w:p>
  <w:p w:rsidR="0038179C" w:rsidRPr="00334FD8" w:rsidRDefault="0038179C" w:rsidP="0038179C">
    <w:pPr>
      <w:pStyle w:val="Sidefod"/>
      <w:rPr>
        <w:rFonts w:ascii="Droid Serif" w:hAnsi="Droid Serif" w:cs="Droid Serif"/>
        <w:color w:val="969696"/>
        <w:sz w:val="18"/>
        <w:szCs w:val="18"/>
      </w:rPr>
    </w:pPr>
    <w:r w:rsidRPr="00334FD8">
      <w:rPr>
        <w:rFonts w:ascii="Droid Serif" w:hAnsi="Droid Serif" w:cs="Droid Serif"/>
        <w:color w:val="969696"/>
        <w:sz w:val="18"/>
        <w:szCs w:val="18"/>
      </w:rPr>
      <w:t xml:space="preserve">Telefon 38 38 41 00 | </w:t>
    </w:r>
    <w:r>
      <w:rPr>
        <w:rFonts w:ascii="Droid Serif" w:hAnsi="Droid Serif" w:cs="Droid Serif"/>
        <w:color w:val="969696"/>
        <w:sz w:val="18"/>
        <w:szCs w:val="18"/>
      </w:rPr>
      <w:t>sosu</w:t>
    </w:r>
    <w:r w:rsidRPr="00334FD8">
      <w:rPr>
        <w:rFonts w:ascii="Droid Serif" w:hAnsi="Droid Serif" w:cs="Droid Serif"/>
        <w:color w:val="969696"/>
        <w:sz w:val="18"/>
        <w:szCs w:val="18"/>
      </w:rPr>
      <w:t>@diakonissen.dk | www.diakonissestiftelsen.dk</w:t>
    </w:r>
  </w:p>
  <w:p w:rsidR="0038179C" w:rsidRDefault="0038179C" w:rsidP="0038179C">
    <w:pPr>
      <w:pStyle w:val="Sidefod"/>
      <w:rPr>
        <w:rFonts w:ascii="Droid Serif" w:hAnsi="Droid Serif" w:cs="Droid Serif"/>
        <w:sz w:val="18"/>
        <w:szCs w:val="18"/>
      </w:rPr>
    </w:pPr>
  </w:p>
  <w:p w:rsidR="0038179C" w:rsidRPr="0038179C" w:rsidRDefault="0038179C" w:rsidP="0038179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C" w:rsidRDefault="0038179C" w:rsidP="0038179C">
      <w:r>
        <w:separator/>
      </w:r>
    </w:p>
  </w:footnote>
  <w:footnote w:type="continuationSeparator" w:id="0">
    <w:p w:rsidR="0038179C" w:rsidRDefault="0038179C" w:rsidP="0038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C" w:rsidRDefault="0038179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D6B1B93" wp14:editId="010D9FD6">
          <wp:simplePos x="0" y="0"/>
          <wp:positionH relativeFrom="column">
            <wp:posOffset>-149860</wp:posOffset>
          </wp:positionH>
          <wp:positionV relativeFrom="paragraph">
            <wp:posOffset>51435</wp:posOffset>
          </wp:positionV>
          <wp:extent cx="3760470" cy="709295"/>
          <wp:effectExtent l="0" t="0" r="0" b="0"/>
          <wp:wrapThrough wrapText="bothSides">
            <wp:wrapPolygon edited="0">
              <wp:start x="1313" y="0"/>
              <wp:lineTo x="0" y="1160"/>
              <wp:lineTo x="0" y="15663"/>
              <wp:lineTo x="3611" y="18564"/>
              <wp:lineTo x="10723" y="18564"/>
              <wp:lineTo x="13787" y="20885"/>
              <wp:lineTo x="21447" y="20885"/>
              <wp:lineTo x="21447" y="18564"/>
              <wp:lineTo x="10723" y="18564"/>
              <wp:lineTo x="21447" y="15663"/>
              <wp:lineTo x="21447" y="9862"/>
              <wp:lineTo x="2407" y="9282"/>
              <wp:lineTo x="4267" y="4641"/>
              <wp:lineTo x="4267" y="2321"/>
              <wp:lineTo x="2188" y="0"/>
              <wp:lineTo x="1313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nstredue_pay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47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6D2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20633D59"/>
    <w:multiLevelType w:val="hybridMultilevel"/>
    <w:tmpl w:val="5EC2C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5B12"/>
    <w:multiLevelType w:val="hybridMultilevel"/>
    <w:tmpl w:val="24A88864"/>
    <w:lvl w:ilvl="0" w:tplc="0406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01727CD"/>
    <w:multiLevelType w:val="hybridMultilevel"/>
    <w:tmpl w:val="46EEA1A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704"/>
    <w:multiLevelType w:val="hybridMultilevel"/>
    <w:tmpl w:val="54AE04C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22779"/>
    <w:multiLevelType w:val="multilevel"/>
    <w:tmpl w:val="08EC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6919CB"/>
    <w:multiLevelType w:val="hybridMultilevel"/>
    <w:tmpl w:val="2DD2466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51BA"/>
    <w:multiLevelType w:val="hybridMultilevel"/>
    <w:tmpl w:val="03E6F40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54119"/>
    <w:multiLevelType w:val="hybridMultilevel"/>
    <w:tmpl w:val="891C832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7"/>
    <w:rsid w:val="001602C7"/>
    <w:rsid w:val="00180508"/>
    <w:rsid w:val="001E2437"/>
    <w:rsid w:val="001E79C0"/>
    <w:rsid w:val="002910EF"/>
    <w:rsid w:val="002C3D0F"/>
    <w:rsid w:val="002E14A1"/>
    <w:rsid w:val="002E555A"/>
    <w:rsid w:val="002E6BC2"/>
    <w:rsid w:val="0034026D"/>
    <w:rsid w:val="00344CB9"/>
    <w:rsid w:val="00351C8F"/>
    <w:rsid w:val="0038179C"/>
    <w:rsid w:val="003C1410"/>
    <w:rsid w:val="003D0036"/>
    <w:rsid w:val="003D1FCB"/>
    <w:rsid w:val="004012A3"/>
    <w:rsid w:val="00431A97"/>
    <w:rsid w:val="0048008D"/>
    <w:rsid w:val="004857A8"/>
    <w:rsid w:val="00503E44"/>
    <w:rsid w:val="005233A1"/>
    <w:rsid w:val="00586761"/>
    <w:rsid w:val="00593C63"/>
    <w:rsid w:val="005B655D"/>
    <w:rsid w:val="005D4B10"/>
    <w:rsid w:val="00604894"/>
    <w:rsid w:val="00652065"/>
    <w:rsid w:val="00657B14"/>
    <w:rsid w:val="00725B84"/>
    <w:rsid w:val="007624F4"/>
    <w:rsid w:val="00796018"/>
    <w:rsid w:val="007F536E"/>
    <w:rsid w:val="00991524"/>
    <w:rsid w:val="00B202C7"/>
    <w:rsid w:val="00B44BAC"/>
    <w:rsid w:val="00B66935"/>
    <w:rsid w:val="00B737AA"/>
    <w:rsid w:val="00C03577"/>
    <w:rsid w:val="00C06620"/>
    <w:rsid w:val="00CC6AEB"/>
    <w:rsid w:val="00CE5071"/>
    <w:rsid w:val="00CF72B7"/>
    <w:rsid w:val="00D14BE9"/>
    <w:rsid w:val="00D34682"/>
    <w:rsid w:val="00D73E8B"/>
    <w:rsid w:val="00D90FE5"/>
    <w:rsid w:val="00DD6CC1"/>
    <w:rsid w:val="00E75E3A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7"/>
    <w:pPr>
      <w:spacing w:after="0" w:line="240" w:lineRule="auto"/>
    </w:pPr>
    <w:rPr>
      <w:rFonts w:ascii="Calibri" w:hAnsi="Calibri" w:cs="Calibri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4800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2B7"/>
    <w:pPr>
      <w:ind w:left="720"/>
    </w:pPr>
    <w:rPr>
      <w:lang w:eastAsia="da-DK"/>
    </w:rPr>
  </w:style>
  <w:style w:type="paragraph" w:styleId="Opstilling-punkttegn">
    <w:name w:val="List Bullet"/>
    <w:basedOn w:val="Normal"/>
    <w:uiPriority w:val="99"/>
    <w:unhideWhenUsed/>
    <w:rsid w:val="003C1410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008D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800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00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8008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0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0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817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179C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817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17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7"/>
    <w:pPr>
      <w:spacing w:after="0" w:line="240" w:lineRule="auto"/>
    </w:pPr>
    <w:rPr>
      <w:rFonts w:ascii="Calibri" w:hAnsi="Calibri" w:cs="Calibri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4800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2B7"/>
    <w:pPr>
      <w:ind w:left="720"/>
    </w:pPr>
    <w:rPr>
      <w:lang w:eastAsia="da-DK"/>
    </w:rPr>
  </w:style>
  <w:style w:type="paragraph" w:styleId="Opstilling-punkttegn">
    <w:name w:val="List Bullet"/>
    <w:basedOn w:val="Normal"/>
    <w:uiPriority w:val="99"/>
    <w:unhideWhenUsed/>
    <w:rsid w:val="003C1410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008D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800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00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8008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0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0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817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179C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817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17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AFF7D24</Template>
  <TotalTime>16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Kokholm</dc:creator>
  <cp:lastModifiedBy>Lillian Kokholm</cp:lastModifiedBy>
  <cp:revision>10</cp:revision>
  <cp:lastPrinted>2016-05-09T08:01:00Z</cp:lastPrinted>
  <dcterms:created xsi:type="dcterms:W3CDTF">2016-12-01T13:15:00Z</dcterms:created>
  <dcterms:modified xsi:type="dcterms:W3CDTF">2016-12-06T14:01:00Z</dcterms:modified>
</cp:coreProperties>
</file>